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CD" w:rsidRPr="0036557E" w:rsidRDefault="005F6CCD" w:rsidP="005075E6">
      <w:pPr>
        <w:pStyle w:val="a0"/>
        <w:numPr>
          <w:ilvl w:val="0"/>
          <w:numId w:val="0"/>
        </w:numPr>
        <w:ind w:left="715"/>
        <w:rPr>
          <w:rFonts w:eastAsia="Arial Unicode MS"/>
          <w:b w:val="0"/>
          <w:color w:val="002060"/>
        </w:rPr>
      </w:pPr>
      <w:r w:rsidRPr="0036557E">
        <w:rPr>
          <w:color w:val="002060"/>
        </w:rPr>
        <w:t>ДОГОВОР</w:t>
      </w:r>
      <w:r w:rsidRPr="0036557E">
        <w:rPr>
          <w:rFonts w:eastAsia="Arial Unicode MS"/>
          <w:b w:val="0"/>
          <w:color w:val="002060"/>
        </w:rPr>
        <w:t xml:space="preserve"> </w:t>
      </w:r>
      <w:r w:rsidR="00652A3B" w:rsidRPr="0036557E">
        <w:rPr>
          <w:rFonts w:eastAsia="Arial Unicode MS"/>
          <w:color w:val="002060"/>
        </w:rPr>
        <w:t xml:space="preserve">АРЕНДЫ </w:t>
      </w:r>
      <w:r w:rsidR="00A67271">
        <w:rPr>
          <w:rFonts w:eastAsia="Arial Unicode MS"/>
          <w:color w:val="002060"/>
        </w:rPr>
        <w:t>квартиры</w:t>
      </w:r>
      <w:r w:rsidRPr="0036557E">
        <w:rPr>
          <w:rFonts w:eastAsia="Arial Unicode MS"/>
          <w:b w:val="0"/>
          <w:color w:val="002060"/>
        </w:rPr>
        <w:t xml:space="preserve"> </w:t>
      </w:r>
    </w:p>
    <w:p w:rsidR="00242A13" w:rsidRDefault="000440CF" w:rsidP="00FD0955">
      <w:pPr>
        <w:tabs>
          <w:tab w:val="left" w:pos="7655"/>
        </w:tabs>
        <w:spacing w:before="240" w:after="0"/>
        <w:rPr>
          <w:u w:val="single"/>
        </w:rPr>
      </w:pPr>
      <w:r>
        <w:t>г.</w:t>
      </w:r>
      <w:r w:rsidRPr="00DD6A4D">
        <w:t xml:space="preserve"> </w:t>
      </w:r>
      <w:r>
        <w:rPr>
          <w:u w:val="single"/>
        </w:rPr>
        <w:t>_______________________________________________</w:t>
      </w:r>
      <w:r>
        <w:tab/>
      </w:r>
      <w:r>
        <w:rPr>
          <w:u w:val="single"/>
        </w:rPr>
        <w:t>___/___</w:t>
      </w:r>
      <w:r w:rsidRPr="006C69B8">
        <w:rPr>
          <w:u w:val="single"/>
        </w:rPr>
        <w:t>/</w:t>
      </w:r>
      <w:r>
        <w:rPr>
          <w:u w:val="single"/>
        </w:rPr>
        <w:t xml:space="preserve">20___г. </w:t>
      </w:r>
    </w:p>
    <w:p w:rsidR="00242A13" w:rsidRDefault="00242A13" w:rsidP="00242A13">
      <w:pPr>
        <w:tabs>
          <w:tab w:val="left" w:pos="2127"/>
          <w:tab w:val="left" w:pos="7655"/>
        </w:tabs>
        <w:ind w:left="2124" w:hanging="2124"/>
        <w:rPr>
          <w:bCs/>
          <w:szCs w:val="20"/>
        </w:rPr>
      </w:pPr>
      <w:r>
        <w:rPr>
          <w:bCs/>
          <w:i/>
          <w:sz w:val="12"/>
          <w:szCs w:val="12"/>
        </w:rPr>
        <w:tab/>
      </w:r>
      <w:r w:rsidRPr="00542F2C">
        <w:rPr>
          <w:bCs/>
          <w:i/>
          <w:sz w:val="12"/>
          <w:szCs w:val="12"/>
        </w:rPr>
        <w:t>(город)</w:t>
      </w:r>
      <w:r>
        <w:rPr>
          <w:bCs/>
          <w:i/>
          <w:sz w:val="12"/>
          <w:szCs w:val="12"/>
        </w:rPr>
        <w:t xml:space="preserve"> </w:t>
      </w:r>
      <w:r>
        <w:rPr>
          <w:bCs/>
          <w:i/>
          <w:sz w:val="12"/>
          <w:szCs w:val="12"/>
        </w:rPr>
        <w:tab/>
      </w:r>
      <w:r>
        <w:rPr>
          <w:bCs/>
          <w:i/>
          <w:sz w:val="12"/>
          <w:szCs w:val="12"/>
        </w:rPr>
        <w:tab/>
      </w:r>
      <w:r>
        <w:rPr>
          <w:bCs/>
          <w:i/>
          <w:sz w:val="12"/>
          <w:szCs w:val="12"/>
        </w:rPr>
        <w:tab/>
        <w:t>(дата)</w:t>
      </w:r>
    </w:p>
    <w:p w:rsidR="006C69B8" w:rsidRDefault="00A67271" w:rsidP="00FD0955">
      <w:pPr>
        <w:tabs>
          <w:tab w:val="left" w:pos="7655"/>
        </w:tabs>
        <w:spacing w:before="240"/>
      </w:pPr>
      <w:r w:rsidRPr="00A67271">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"Арендатор", с другой стороны, заключили настоящий Договор о нижеследующем:</w:t>
      </w:r>
    </w:p>
    <w:p w:rsidR="006C69B8" w:rsidRPr="00FD0955" w:rsidRDefault="00FB743C" w:rsidP="00CC7451">
      <w:pPr>
        <w:numPr>
          <w:ilvl w:val="0"/>
          <w:numId w:val="5"/>
        </w:numPr>
        <w:spacing w:before="120"/>
        <w:ind w:left="357" w:hanging="357"/>
        <w:jc w:val="center"/>
        <w:rPr>
          <w:color w:val="002060"/>
          <w:sz w:val="24"/>
        </w:rPr>
      </w:pPr>
      <w:r w:rsidRPr="00FD0955">
        <w:rPr>
          <w:color w:val="002060"/>
          <w:sz w:val="24"/>
        </w:rPr>
        <w:t>ПРЕДМЕТ ДОГОВОРА</w:t>
      </w:r>
    </w:p>
    <w:p w:rsidR="00A67271" w:rsidRPr="00A67271" w:rsidRDefault="00A67271" w:rsidP="00FD0955">
      <w:pPr>
        <w:pStyle w:val="20"/>
        <w:spacing w:before="120"/>
      </w:pPr>
      <w:r w:rsidRPr="00A67271">
        <w:t>Арендодатель предоставляет, а Арендатор получает во временное пользование (аренду) ________ комнатную квартиру, расположенную по адресу: г.</w:t>
      </w:r>
      <w:r>
        <w:t xml:space="preserve"> _____________________</w:t>
      </w:r>
      <w:proofErr w:type="gramStart"/>
      <w:r>
        <w:t>_,</w:t>
      </w:r>
      <w:r>
        <w:br/>
      </w:r>
      <w:r w:rsidRPr="00A67271">
        <w:t>ул.</w:t>
      </w:r>
      <w:proofErr w:type="gramEnd"/>
      <w:r>
        <w:t xml:space="preserve"> </w:t>
      </w:r>
      <w:r w:rsidRPr="00A67271">
        <w:t xml:space="preserve">__________________________________ дом._______ корп.______ кв.________ </w:t>
      </w:r>
    </w:p>
    <w:p w:rsidR="00A67271" w:rsidRPr="00A67271" w:rsidRDefault="00A67271" w:rsidP="00FD0955">
      <w:pPr>
        <w:pStyle w:val="20"/>
        <w:spacing w:before="120"/>
      </w:pPr>
      <w:r w:rsidRPr="00A67271">
        <w:t xml:space="preserve">Арендодатель предоставляет, а Арендатор получает во временное пользование находящиеся в квартире предметы мебели и бытовую технику. </w:t>
      </w:r>
    </w:p>
    <w:p w:rsidR="00A67271" w:rsidRPr="00A67271" w:rsidRDefault="00A67271" w:rsidP="00FD0955">
      <w:pPr>
        <w:pStyle w:val="20"/>
        <w:spacing w:before="120"/>
      </w:pPr>
      <w:r w:rsidRPr="00A67271">
        <w:t xml:space="preserve">Срок аренды определяется с </w:t>
      </w:r>
      <w:proofErr w:type="gramStart"/>
      <w:r>
        <w:t>« _</w:t>
      </w:r>
      <w:proofErr w:type="gramEnd"/>
      <w:r>
        <w:t xml:space="preserve">__» </w:t>
      </w:r>
      <w:r w:rsidRPr="00A67271">
        <w:t xml:space="preserve"> ___________ 20</w:t>
      </w:r>
      <w:r>
        <w:t>1</w:t>
      </w:r>
      <w:r w:rsidRPr="00A67271">
        <w:t xml:space="preserve">_ г. по </w:t>
      </w:r>
      <w:r>
        <w:t>« ___»</w:t>
      </w:r>
      <w:r w:rsidRPr="00A67271">
        <w:t xml:space="preserve"> _________ 20</w:t>
      </w:r>
      <w:r>
        <w:t>1</w:t>
      </w:r>
      <w:r w:rsidRPr="00A67271">
        <w:t xml:space="preserve">_ г. </w:t>
      </w:r>
    </w:p>
    <w:p w:rsidR="006C69B8" w:rsidRPr="00FD0955" w:rsidRDefault="00A67271" w:rsidP="00FD0955">
      <w:pPr>
        <w:pStyle w:val="20"/>
        <w:numPr>
          <w:ilvl w:val="0"/>
          <w:numId w:val="0"/>
        </w:numPr>
        <w:spacing w:before="120"/>
      </w:pPr>
      <w:r w:rsidRPr="00A67271">
        <w:t>1.4. Передаваемая в аренду квартира используется Арендатором только для проживания без права сдачи её в субаренду.</w:t>
      </w:r>
    </w:p>
    <w:p w:rsidR="006C69B8" w:rsidRPr="00FD0955" w:rsidRDefault="00A67271" w:rsidP="00A67271">
      <w:pPr>
        <w:pStyle w:val="a0"/>
        <w:rPr>
          <w:b w:val="0"/>
          <w:color w:val="002060"/>
        </w:rPr>
      </w:pPr>
      <w:r w:rsidRPr="00FD0955">
        <w:rPr>
          <w:b w:val="0"/>
          <w:color w:val="002060"/>
        </w:rPr>
        <w:t>Права и обязанности Арендодателя</w:t>
      </w:r>
    </w:p>
    <w:p w:rsidR="00A67271" w:rsidRDefault="00A67271" w:rsidP="00FD0955">
      <w:pPr>
        <w:pStyle w:val="20"/>
        <w:spacing w:before="120"/>
      </w:pPr>
      <w:r>
        <w:t xml:space="preserve">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p>
    <w:p w:rsidR="00A67271" w:rsidRDefault="00A67271" w:rsidP="00FD0955">
      <w:pPr>
        <w:pStyle w:val="20"/>
        <w:spacing w:before="120"/>
      </w:pPr>
      <w:r>
        <w:t xml:space="preserve">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p>
    <w:p w:rsidR="00A67271" w:rsidRDefault="00A67271" w:rsidP="00FD0955">
      <w:pPr>
        <w:pStyle w:val="20"/>
        <w:spacing w:before="120"/>
      </w:pPr>
      <w:r>
        <w:t xml:space="preserve">Арендодатель имеет право посещать Арендатора только с предварительным уведомлением. </w:t>
      </w:r>
    </w:p>
    <w:p w:rsidR="00A67271" w:rsidRDefault="00A67271" w:rsidP="00FD0955">
      <w:pPr>
        <w:pStyle w:val="20"/>
        <w:spacing w:before="120"/>
      </w:pPr>
      <w:r>
        <w:t xml:space="preserve">Арендодатель последствия аварий и повреждений, происшедших не по вине Арендатора, устраняет своими силами. </w:t>
      </w:r>
    </w:p>
    <w:p w:rsidR="005F6CCD" w:rsidRDefault="00A67271" w:rsidP="00FD0955">
      <w:pPr>
        <w:pStyle w:val="20"/>
        <w:spacing w:before="120"/>
      </w:pPr>
      <w:r>
        <w:t>Арендодатель оплачивает: эксплуатационные расходы, центральное отопление, коммунальные услуги, телефон (абонентская ежемесячная плата).</w:t>
      </w:r>
    </w:p>
    <w:p w:rsidR="006C69B8" w:rsidRPr="00FD0955" w:rsidRDefault="00A67271" w:rsidP="00A67271">
      <w:pPr>
        <w:pStyle w:val="a0"/>
        <w:rPr>
          <w:b w:val="0"/>
          <w:color w:val="002060"/>
        </w:rPr>
      </w:pPr>
      <w:r w:rsidRPr="00FD0955">
        <w:rPr>
          <w:b w:val="0"/>
          <w:color w:val="002060"/>
        </w:rPr>
        <w:t>Права и обязанности Арендатора</w:t>
      </w:r>
    </w:p>
    <w:p w:rsidR="00A67271" w:rsidRDefault="00A67271" w:rsidP="00FD0955">
      <w:pPr>
        <w:pStyle w:val="20"/>
        <w:spacing w:before="120"/>
      </w:pPr>
      <w:r>
        <w:t xml:space="preserve">Содержать арендуемую квартиру </w:t>
      </w:r>
      <w:proofErr w:type="gramStart"/>
      <w:r>
        <w:t>в порядке</w:t>
      </w:r>
      <w:proofErr w:type="gramEnd"/>
      <w:r>
        <w:t xml:space="preserve"> предусмотренном санитарными, противопожарными и иными нормами установленными действующим законодательством РФ. </w:t>
      </w:r>
    </w:p>
    <w:p w:rsidR="00A67271" w:rsidRDefault="00A67271" w:rsidP="00FD0955">
      <w:pPr>
        <w:pStyle w:val="20"/>
        <w:spacing w:before="120"/>
      </w:pPr>
      <w:r>
        <w:t xml:space="preserve">О предстоящем освобождении снимаемой в аренду квартиры известить Арендодателя не менее чем за ______ недели. </w:t>
      </w:r>
    </w:p>
    <w:p w:rsidR="00A67271" w:rsidRDefault="00A67271" w:rsidP="00FD0955">
      <w:pPr>
        <w:pStyle w:val="20"/>
        <w:spacing w:before="120"/>
      </w:pPr>
      <w:r>
        <w:t xml:space="preserve">В случае нанесения ущерба арендуемой квартире и имуществу, находящемуся в ней, Арендатор обязуется возместить Арендодателю причиненный ущерб. </w:t>
      </w:r>
    </w:p>
    <w:p w:rsidR="00002AF4" w:rsidRDefault="00A67271" w:rsidP="00FD0955">
      <w:pPr>
        <w:pStyle w:val="20"/>
        <w:numPr>
          <w:ilvl w:val="0"/>
          <w:numId w:val="0"/>
        </w:numPr>
        <w:spacing w:before="120"/>
      </w:pPr>
      <w:r>
        <w:t>3.4. Арендатор оплачивает: расход электроэнергии, междугородние, международные телефонные переговоры, различные услуги телефонной связи.</w:t>
      </w:r>
    </w:p>
    <w:p w:rsidR="00002AF4" w:rsidRDefault="00002AF4" w:rsidP="00002AF4">
      <w:pPr>
        <w:pStyle w:val="20"/>
        <w:numPr>
          <w:ilvl w:val="0"/>
          <w:numId w:val="0"/>
        </w:numPr>
      </w:pPr>
    </w:p>
    <w:p w:rsidR="006C69B8" w:rsidRPr="00FD0955" w:rsidRDefault="00A67271" w:rsidP="00A67271">
      <w:pPr>
        <w:pStyle w:val="a0"/>
        <w:rPr>
          <w:b w:val="0"/>
          <w:color w:val="002060"/>
        </w:rPr>
      </w:pPr>
      <w:r w:rsidRPr="00FD0955">
        <w:rPr>
          <w:b w:val="0"/>
          <w:color w:val="002060"/>
        </w:rPr>
        <w:t>Порядок расчетов</w:t>
      </w:r>
    </w:p>
    <w:p w:rsidR="004E6DDF" w:rsidRDefault="004E6DDF" w:rsidP="00FD0955">
      <w:pPr>
        <w:pStyle w:val="20"/>
        <w:spacing w:before="120"/>
      </w:pPr>
      <w:r>
        <w:t xml:space="preserve">За арендуемую квартиру Арендатором уплачивается месячная плата из расчета __________ рублей, что составляет эквивалентную сумму ______ $ США по курсу ЦБ на день оплаты. </w:t>
      </w:r>
    </w:p>
    <w:p w:rsidR="004E6DDF" w:rsidRDefault="004E6DDF" w:rsidP="00FD0955">
      <w:pPr>
        <w:pStyle w:val="20"/>
        <w:spacing w:before="120"/>
      </w:pPr>
      <w:r>
        <w:t xml:space="preserve">Ежемесячная арендная плата вносится Арендатором за месяц вперед не позднее ________ числа. </w:t>
      </w:r>
    </w:p>
    <w:p w:rsidR="004E6DDF" w:rsidRDefault="004E6DDF" w:rsidP="00FD0955">
      <w:pPr>
        <w:pStyle w:val="20"/>
        <w:spacing w:before="120"/>
      </w:pPr>
      <w:r>
        <w:t xml:space="preserve">При подписании Договора Арендатором вносится Арендодателю оплата за месяц вперёд в размере _________________________ рублей, а также залоговая сумма _______________________, которая возвращается Арендатору при выезде его из квартиры. </w:t>
      </w:r>
    </w:p>
    <w:p w:rsidR="00674F02" w:rsidRDefault="004E6DDF" w:rsidP="00FD0955">
      <w:pPr>
        <w:pStyle w:val="20"/>
        <w:spacing w:before="120"/>
      </w:pPr>
      <w:r>
        <w:t>Размер арендной платы остаётся неизменным в течение _______________.</w:t>
      </w:r>
    </w:p>
    <w:p w:rsidR="006C69B8" w:rsidRPr="00FD0955" w:rsidRDefault="004E6DDF" w:rsidP="00FD0955">
      <w:pPr>
        <w:pStyle w:val="a0"/>
        <w:keepNext/>
        <w:ind w:hanging="431"/>
        <w:rPr>
          <w:b w:val="0"/>
          <w:color w:val="002060"/>
        </w:rPr>
      </w:pPr>
      <w:r w:rsidRPr="00FD0955">
        <w:rPr>
          <w:b w:val="0"/>
          <w:color w:val="002060"/>
        </w:rPr>
        <w:lastRenderedPageBreak/>
        <w:t>Срок действия договора аренды квартиры, порядок изменения, расторжение договора</w:t>
      </w:r>
    </w:p>
    <w:p w:rsidR="004E6DDF" w:rsidRPr="004E6DDF" w:rsidRDefault="004E6DDF" w:rsidP="00FD0955">
      <w:pPr>
        <w:pStyle w:val="20"/>
        <w:spacing w:before="120"/>
      </w:pPr>
      <w:r w:rsidRPr="004E6DDF">
        <w:t xml:space="preserve">Настоящий договор вступает в силу с момента его подписания и действует в течение всего срока аренды квартиры. </w:t>
      </w:r>
    </w:p>
    <w:p w:rsidR="004E6DDF" w:rsidRPr="004E6DDF" w:rsidRDefault="004E6DDF" w:rsidP="00FD0955">
      <w:pPr>
        <w:pStyle w:val="20"/>
        <w:spacing w:before="120"/>
      </w:pPr>
      <w:r w:rsidRPr="004E6DDF">
        <w:t xml:space="preserve">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p>
    <w:p w:rsidR="006C69B8" w:rsidRPr="00052D50" w:rsidRDefault="004E6DDF" w:rsidP="00FD0955">
      <w:pPr>
        <w:pStyle w:val="20"/>
        <w:spacing w:before="120"/>
      </w:pPr>
      <w:r w:rsidRPr="004E6DDF">
        <w:t xml:space="preserve">Досрочное расторжение договора аренды </w:t>
      </w:r>
      <w:r w:rsidR="00FD0955">
        <w:t>Арендодателем</w:t>
      </w:r>
      <w:r w:rsidRPr="004E6DDF">
        <w:t xml:space="preserve"> возможно в случаях, если Арендатор нарушил свои обязанности по настоящему договору аренды квартиры.</w:t>
      </w:r>
    </w:p>
    <w:p w:rsidR="006C69B8" w:rsidRPr="00FD0955" w:rsidRDefault="00FD0955" w:rsidP="00FD0955">
      <w:pPr>
        <w:pStyle w:val="a0"/>
        <w:rPr>
          <w:b w:val="0"/>
          <w:color w:val="002060"/>
        </w:rPr>
      </w:pPr>
      <w:r w:rsidRPr="00FD0955">
        <w:rPr>
          <w:b w:val="0"/>
          <w:color w:val="002060"/>
        </w:rPr>
        <w:t>Порядок рассмотрения споров</w:t>
      </w:r>
    </w:p>
    <w:p w:rsidR="00FD0955" w:rsidRDefault="00FD0955" w:rsidP="00FD0955">
      <w:pPr>
        <w:pStyle w:val="20"/>
        <w:spacing w:before="120"/>
      </w:pPr>
      <w:r>
        <w:t xml:space="preserve">Все споры между сторонами, связанные с настоящим договором аренды, решаются путем взаимных переговоров. </w:t>
      </w:r>
    </w:p>
    <w:p w:rsidR="006C69B8" w:rsidRPr="00052D50" w:rsidRDefault="00FD0955" w:rsidP="00FD0955">
      <w:pPr>
        <w:pStyle w:val="20"/>
        <w:spacing w:before="120"/>
      </w:pPr>
      <w:r>
        <w:t>В случае невозможности их разрешения переговорным путем они будут рассмотрены в соответствии с Законодательством РФ.</w:t>
      </w:r>
    </w:p>
    <w:p w:rsidR="005F6CCD" w:rsidRPr="00FD0955" w:rsidRDefault="00FD0955" w:rsidP="00052D50">
      <w:pPr>
        <w:pStyle w:val="a0"/>
        <w:spacing w:before="240"/>
        <w:ind w:hanging="431"/>
        <w:rPr>
          <w:b w:val="0"/>
          <w:color w:val="002060"/>
        </w:rPr>
      </w:pPr>
      <w:r w:rsidRPr="00FD0955">
        <w:rPr>
          <w:b w:val="0"/>
          <w:color w:val="002060"/>
        </w:rPr>
        <w:t>паспортные данные сторон</w:t>
      </w:r>
    </w:p>
    <w:p w:rsidR="00FD0955" w:rsidRPr="00FD0955" w:rsidRDefault="00FD0955" w:rsidP="00FD0955">
      <w:pPr>
        <w:tabs>
          <w:tab w:val="left" w:pos="4536"/>
          <w:tab w:val="left" w:pos="7655"/>
        </w:tabs>
        <w:spacing w:before="120"/>
      </w:pPr>
      <w:proofErr w:type="gramStart"/>
      <w:r w:rsidRPr="00FD0955">
        <w:t>Арендодатель:</w:t>
      </w:r>
      <w:r>
        <w:tab/>
      </w:r>
      <w:proofErr w:type="gramEnd"/>
      <w:r w:rsidRPr="00FD0955">
        <w:t xml:space="preserve">Арендатор: </w:t>
      </w:r>
    </w:p>
    <w:p w:rsidR="00FD0955" w:rsidRPr="00FD0955" w:rsidRDefault="00FD0955" w:rsidP="00FD0955">
      <w:pPr>
        <w:tabs>
          <w:tab w:val="left" w:pos="4536"/>
          <w:tab w:val="left" w:pos="7655"/>
        </w:tabs>
        <w:spacing w:before="120"/>
      </w:pPr>
      <w:r w:rsidRPr="00FD0955">
        <w:t xml:space="preserve">Паспорт: серия _____ № _______________ </w:t>
      </w:r>
      <w:r>
        <w:tab/>
      </w:r>
      <w:r w:rsidRPr="00FD0955">
        <w:t xml:space="preserve">Паспорт: серия ______ № _______________ </w:t>
      </w:r>
    </w:p>
    <w:p w:rsidR="00FD0955" w:rsidRPr="00FD0955" w:rsidRDefault="00FD0955" w:rsidP="00FD0955">
      <w:pPr>
        <w:tabs>
          <w:tab w:val="left" w:pos="4536"/>
          <w:tab w:val="left" w:pos="7655"/>
        </w:tabs>
        <w:spacing w:before="120"/>
      </w:pPr>
      <w:r w:rsidRPr="00FD0955">
        <w:t xml:space="preserve">выдан: _______________________________ </w:t>
      </w:r>
      <w:r>
        <w:tab/>
      </w:r>
      <w:r w:rsidRPr="00FD0955">
        <w:t xml:space="preserve">выдан: ________________________________ </w:t>
      </w:r>
    </w:p>
    <w:p w:rsidR="00FD0955" w:rsidRPr="00FD0955" w:rsidRDefault="00FD0955" w:rsidP="00FD0955">
      <w:pPr>
        <w:tabs>
          <w:tab w:val="left" w:pos="4536"/>
          <w:tab w:val="left" w:pos="7655"/>
        </w:tabs>
        <w:spacing w:before="120"/>
      </w:pPr>
      <w:r w:rsidRPr="00FD0955">
        <w:t xml:space="preserve">Зарегистрирован по адресу: ___________ </w:t>
      </w:r>
      <w:r>
        <w:tab/>
      </w:r>
      <w:r w:rsidRPr="00FD0955">
        <w:t xml:space="preserve">Зарегистрирован по адресу: ____________ </w:t>
      </w:r>
    </w:p>
    <w:p w:rsidR="00FD0955" w:rsidRPr="00FD0955" w:rsidRDefault="00FD0955" w:rsidP="00FD0955">
      <w:pPr>
        <w:tabs>
          <w:tab w:val="left" w:pos="4536"/>
          <w:tab w:val="left" w:pos="7655"/>
        </w:tabs>
        <w:spacing w:before="120"/>
      </w:pPr>
      <w:r w:rsidRPr="00FD0955">
        <w:t xml:space="preserve">______________________________________ </w:t>
      </w:r>
      <w:r>
        <w:tab/>
      </w:r>
      <w:r w:rsidRPr="00FD0955">
        <w:t xml:space="preserve">_______________________________________ </w:t>
      </w:r>
    </w:p>
    <w:p w:rsidR="003178A7" w:rsidRPr="00FD0955" w:rsidRDefault="00FD0955" w:rsidP="00FD0955">
      <w:pPr>
        <w:tabs>
          <w:tab w:val="left" w:pos="4536"/>
          <w:tab w:val="left" w:pos="7655"/>
        </w:tabs>
        <w:spacing w:before="120"/>
      </w:pPr>
      <w:r w:rsidRPr="00FD0955">
        <w:t xml:space="preserve">Подпись___________________ </w:t>
      </w:r>
      <w:r>
        <w:tab/>
      </w:r>
      <w:r w:rsidRPr="00FD0955">
        <w:t>Подпись</w:t>
      </w:r>
      <w:r w:rsidR="00596787">
        <w:t xml:space="preserve"> </w:t>
      </w:r>
      <w:r w:rsidRPr="00FD0955">
        <w:t>___________________</w:t>
      </w:r>
    </w:p>
    <w:p w:rsidR="00E866CA" w:rsidRDefault="00E866CA" w:rsidP="00052D50">
      <w:pPr>
        <w:pStyle w:val="20"/>
        <w:numPr>
          <w:ilvl w:val="0"/>
          <w:numId w:val="0"/>
        </w:numPr>
      </w:pPr>
      <w:bookmarkStart w:id="0" w:name="_GoBack"/>
      <w:bookmarkEnd w:id="0"/>
    </w:p>
    <w:sectPr w:rsidR="00E866CA" w:rsidSect="00FD0955">
      <w:headerReference w:type="default" r:id="rId8"/>
      <w:footerReference w:type="default" r:id="rId9"/>
      <w:footerReference w:type="first" r:id="rId10"/>
      <w:pgSz w:w="11906" w:h="16838" w:code="9"/>
      <w:pgMar w:top="675" w:right="851"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F3" w:rsidRDefault="00C832F3">
      <w:r>
        <w:separator/>
      </w:r>
    </w:p>
  </w:endnote>
  <w:endnote w:type="continuationSeparator" w:id="0">
    <w:p w:rsidR="00C832F3" w:rsidRDefault="00C8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83" w:rsidRDefault="005C3283" w:rsidP="005C3283">
    <w:pPr>
      <w:rPr>
        <w:rFonts w:ascii="Times New Roman" w:hAnsi="Times New Roman"/>
        <w:color w:val="FF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2" w:type="dxa"/>
      <w:tblInd w:w="51" w:type="dxa"/>
      <w:tblLook w:val="0000" w:firstRow="0" w:lastRow="0" w:firstColumn="0" w:lastColumn="0" w:noHBand="0" w:noVBand="0"/>
    </w:tblPr>
    <w:tblGrid>
      <w:gridCol w:w="2166"/>
      <w:gridCol w:w="2754"/>
      <w:gridCol w:w="2262"/>
      <w:gridCol w:w="2280"/>
    </w:tblGrid>
    <w:tr w:rsidR="00052D50" w:rsidTr="00CC7451">
      <w:tblPrEx>
        <w:tblCellMar>
          <w:top w:w="0" w:type="dxa"/>
          <w:bottom w:w="0" w:type="dxa"/>
        </w:tblCellMar>
      </w:tblPrEx>
      <w:trPr>
        <w:trHeight w:val="360"/>
      </w:trPr>
      <w:tc>
        <w:tcPr>
          <w:tcW w:w="2166" w:type="dxa"/>
          <w:tcBorders>
            <w:bottom w:val="single" w:sz="12" w:space="0" w:color="auto"/>
          </w:tcBorders>
        </w:tcPr>
        <w:p w:rsidR="00052D50" w:rsidRDefault="00052D50" w:rsidP="00CC7451">
          <w:pPr>
            <w:spacing w:after="0"/>
          </w:pPr>
        </w:p>
      </w:tc>
      <w:tc>
        <w:tcPr>
          <w:tcW w:w="2754" w:type="dxa"/>
        </w:tcPr>
        <w:p w:rsidR="00052D50" w:rsidRDefault="00052D50" w:rsidP="00CC7451">
          <w:pPr>
            <w:pStyle w:val="a7"/>
            <w:spacing w:after="0"/>
            <w:rPr>
              <w:sz w:val="2"/>
              <w:szCs w:val="2"/>
            </w:rPr>
          </w:pPr>
        </w:p>
      </w:tc>
      <w:tc>
        <w:tcPr>
          <w:tcW w:w="2262" w:type="dxa"/>
          <w:tcBorders>
            <w:bottom w:val="single" w:sz="12" w:space="0" w:color="auto"/>
          </w:tcBorders>
        </w:tcPr>
        <w:p w:rsidR="00052D50" w:rsidRDefault="00052D50" w:rsidP="00CC7451">
          <w:pPr>
            <w:pStyle w:val="a7"/>
            <w:spacing w:after="0"/>
            <w:rPr>
              <w:sz w:val="2"/>
              <w:szCs w:val="2"/>
            </w:rPr>
          </w:pPr>
        </w:p>
      </w:tc>
      <w:tc>
        <w:tcPr>
          <w:tcW w:w="2280" w:type="dxa"/>
        </w:tcPr>
        <w:p w:rsidR="00052D50" w:rsidRDefault="00052D50" w:rsidP="00CC7451">
          <w:pPr>
            <w:spacing w:after="0"/>
            <w:jc w:val="right"/>
          </w:pPr>
          <w:r>
            <w:t xml:space="preserve">Стр. </w:t>
          </w:r>
          <w:r>
            <w:rPr>
              <w:rStyle w:val="a9"/>
            </w:rPr>
            <w:fldChar w:fldCharType="begin"/>
          </w:r>
          <w:r>
            <w:rPr>
              <w:rStyle w:val="a9"/>
            </w:rPr>
            <w:instrText xml:space="preserve"> PAGE </w:instrText>
          </w:r>
          <w:r>
            <w:rPr>
              <w:rStyle w:val="a9"/>
            </w:rPr>
            <w:fldChar w:fldCharType="separate"/>
          </w:r>
          <w:r w:rsidR="0047749D">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47749D">
            <w:rPr>
              <w:rStyle w:val="a9"/>
              <w:noProof/>
            </w:rPr>
            <w:t>2</w:t>
          </w:r>
          <w:r>
            <w:rPr>
              <w:rStyle w:val="a9"/>
            </w:rPr>
            <w:fldChar w:fldCharType="end"/>
          </w:r>
        </w:p>
        <w:p w:rsidR="00052D50" w:rsidRDefault="00052D50" w:rsidP="00CC7451">
          <w:pPr>
            <w:pStyle w:val="a7"/>
            <w:spacing w:after="0"/>
            <w:rPr>
              <w:sz w:val="2"/>
              <w:szCs w:val="2"/>
            </w:rPr>
          </w:pPr>
        </w:p>
      </w:tc>
    </w:tr>
  </w:tbl>
  <w:p w:rsidR="005F6CCD" w:rsidRPr="00FD0955" w:rsidRDefault="005F6CCD" w:rsidP="00FD095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F3" w:rsidRDefault="00C832F3">
      <w:r>
        <w:separator/>
      </w:r>
    </w:p>
  </w:footnote>
  <w:footnote w:type="continuationSeparator" w:id="0">
    <w:p w:rsidR="00C832F3" w:rsidRDefault="00C8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D2" w:rsidRPr="006641E3" w:rsidRDefault="009451D2" w:rsidP="006641E3">
    <w:pPr>
      <w:pStyle w:val="a5"/>
      <w:jc w:val="right"/>
      <w:rPr>
        <w:sz w:val="16"/>
        <w:szCs w:val="16"/>
        <w:lang w:val="en-U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63.75pt" o:bullet="t">
        <v:imagedata r:id="rId1" o:title="Dir_tm_color"/>
      </v:shape>
    </w:pict>
  </w:numPicBullet>
  <w:abstractNum w:abstractNumId="0" w15:restartNumberingAfterBreak="0">
    <w:nsid w:val="FFFFFF89"/>
    <w:multiLevelType w:val="singleLevel"/>
    <w:tmpl w:val="68225B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2F6644"/>
    <w:multiLevelType w:val="multilevel"/>
    <w:tmpl w:val="7178A41C"/>
    <w:name w:val="Num2"/>
    <w:lvl w:ilvl="0">
      <w:start w:val="1"/>
      <w:numFmt w:val="decimal"/>
      <w:lvlText w:val="%1"/>
      <w:lvlJc w:val="left"/>
      <w:pPr>
        <w:tabs>
          <w:tab w:val="num" w:pos="0"/>
        </w:tabs>
        <w:ind w:left="715" w:hanging="432"/>
      </w:pPr>
      <w:rPr>
        <w:rFonts w:hint="default"/>
      </w:rPr>
    </w:lvl>
    <w:lvl w:ilvl="1">
      <w:start w:val="1"/>
      <w:numFmt w:val="decimal"/>
      <w:lvlText w:val="%1.%2"/>
      <w:lvlJc w:val="left"/>
      <w:pPr>
        <w:tabs>
          <w:tab w:val="num" w:pos="859"/>
        </w:tabs>
        <w:ind w:left="859" w:hanging="576"/>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2" w15:restartNumberingAfterBreak="0">
    <w:nsid w:val="1E043415"/>
    <w:multiLevelType w:val="multilevel"/>
    <w:tmpl w:val="8D80024A"/>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59D428F"/>
    <w:multiLevelType w:val="multilevel"/>
    <w:tmpl w:val="2094565A"/>
    <w:lvl w:ilvl="0">
      <w:start w:val="1"/>
      <w:numFmt w:val="upperLett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FEE7A7D"/>
    <w:multiLevelType w:val="multilevel"/>
    <w:tmpl w:val="9D2C3B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44BC1A87"/>
    <w:multiLevelType w:val="hybridMultilevel"/>
    <w:tmpl w:val="B3181D64"/>
    <w:lvl w:ilvl="0" w:tplc="A50A051E">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4D76FD"/>
    <w:multiLevelType w:val="multilevel"/>
    <w:tmpl w:val="E8A6B416"/>
    <w:name w:val="Num3"/>
    <w:lvl w:ilvl="0">
      <w:start w:val="1"/>
      <w:numFmt w:val="decimal"/>
      <w:pStyle w:val="5"/>
      <w:lvlText w:val="%1"/>
      <w:lvlJc w:val="left"/>
      <w:pPr>
        <w:tabs>
          <w:tab w:val="num" w:pos="0"/>
        </w:tabs>
        <w:ind w:left="715" w:hanging="432"/>
      </w:pPr>
      <w:rPr>
        <w:rFonts w:hint="default"/>
      </w:rPr>
    </w:lvl>
    <w:lvl w:ilvl="1">
      <w:start w:val="1"/>
      <w:numFmt w:val="decimal"/>
      <w:suff w:val="space"/>
      <w:lvlText w:val="%1.%2."/>
      <w:lvlJc w:val="left"/>
      <w:pPr>
        <w:ind w:left="859" w:hanging="576"/>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1.%2.%3."/>
      <w:lvlJc w:val="left"/>
      <w:pPr>
        <w:ind w:left="1003" w:hanging="152"/>
      </w:pPr>
      <w:rPr>
        <w:rFonts w:hint="default"/>
      </w:rPr>
    </w:lvl>
    <w:lvl w:ilvl="3">
      <w:start w:val="1"/>
      <w:numFmt w:val="decimal"/>
      <w:suff w:val="space"/>
      <w:lvlText w:val="%1.%2.%3.%4."/>
      <w:lvlJc w:val="left"/>
      <w:pPr>
        <w:ind w:left="1147" w:firstLine="27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145" w:firstLine="953"/>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7" w15:restartNumberingAfterBreak="0">
    <w:nsid w:val="5B5E74D9"/>
    <w:multiLevelType w:val="multilevel"/>
    <w:tmpl w:val="DEA05D60"/>
    <w:name w:val="Num"/>
    <w:lvl w:ilvl="0">
      <w:start w:val="1"/>
      <w:numFmt w:val="decimal"/>
      <w:pStyle w:val="20"/>
      <w:lvlText w:val="%1"/>
      <w:lvlJc w:val="left"/>
      <w:pPr>
        <w:tabs>
          <w:tab w:val="num" w:pos="0"/>
        </w:tabs>
        <w:ind w:left="715" w:hanging="432"/>
      </w:pPr>
      <w:rPr>
        <w:rFonts w:hint="default"/>
      </w:rPr>
    </w:lvl>
    <w:lvl w:ilvl="1">
      <w:start w:val="1"/>
      <w:numFmt w:val="decimal"/>
      <w:lvlText w:val="%1.%2"/>
      <w:lvlJc w:val="left"/>
      <w:pPr>
        <w:tabs>
          <w:tab w:val="num" w:pos="859"/>
        </w:tabs>
        <w:ind w:left="859"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numFmt w:val="none"/>
      <w:lvlText w:val=""/>
      <w:lvlJc w:val="left"/>
      <w:pPr>
        <w:tabs>
          <w:tab w:val="num" w:pos="360"/>
        </w:tabs>
      </w:p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8" w15:restartNumberingAfterBreak="0">
    <w:nsid w:val="7C2C6FAA"/>
    <w:multiLevelType w:val="multilevel"/>
    <w:tmpl w:val="3CD8B7A8"/>
    <w:lvl w:ilvl="0">
      <w:start w:val="1"/>
      <w:numFmt w:val="decimal"/>
      <w:pStyle w:val="a0"/>
      <w:suff w:val="space"/>
      <w:lvlText w:val="%1."/>
      <w:lvlJc w:val="left"/>
      <w:pPr>
        <w:ind w:left="715" w:hanging="432"/>
      </w:pPr>
      <w:rPr>
        <w:rFonts w:hint="default"/>
      </w:rPr>
    </w:lvl>
    <w:lvl w:ilvl="1">
      <w:start w:val="1"/>
      <w:numFmt w:val="decimal"/>
      <w:pStyle w:val="20"/>
      <w:suff w:val="space"/>
      <w:lvlText w:val="%1.%2."/>
      <w:lvlJc w:val="left"/>
      <w:pPr>
        <w:ind w:left="0" w:firstLine="0"/>
      </w:pPr>
      <w:rPr>
        <w:rFonts w:hint="default"/>
      </w:rPr>
    </w:lvl>
    <w:lvl w:ilvl="2">
      <w:start w:val="1"/>
      <w:numFmt w:val="decimal"/>
      <w:pStyle w:val="30"/>
      <w:suff w:val="space"/>
      <w:lvlText w:val="%1.%2.%3."/>
      <w:lvlJc w:val="left"/>
      <w:pPr>
        <w:ind w:left="0" w:firstLine="0"/>
      </w:pPr>
      <w:rPr>
        <w:rFonts w:hint="default"/>
      </w:rPr>
    </w:lvl>
    <w:lvl w:ilvl="3">
      <w:start w:val="1"/>
      <w:numFmt w:val="decimal"/>
      <w:pStyle w:val="4"/>
      <w:suff w:val="space"/>
      <w:lvlText w:val="%1.%2.%3.%4."/>
      <w:lvlJc w:val="left"/>
      <w:pPr>
        <w:ind w:left="1147" w:hanging="864"/>
      </w:pPr>
      <w:rPr>
        <w:rFonts w:hint="default"/>
      </w:rPr>
    </w:lvl>
    <w:lvl w:ilvl="4">
      <w:start w:val="1"/>
      <w:numFmt w:val="decimal"/>
      <w:pStyle w:val="5"/>
      <w:suff w:val="space"/>
      <w:lvlText w:val="%1.%2.%3.%4.%5."/>
      <w:lvlJc w:val="left"/>
      <w:pPr>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num w:numId="1">
    <w:abstractNumId w:val="3"/>
  </w:num>
  <w:num w:numId="2">
    <w:abstractNumId w:val="2"/>
  </w:num>
  <w:num w:numId="3">
    <w:abstractNumId w:val="0"/>
  </w:num>
  <w:num w:numId="4">
    <w:abstractNumId w:val="8"/>
  </w:num>
  <w:num w:numId="5">
    <w:abstractNumId w:val="4"/>
  </w:num>
  <w:num w:numId="6">
    <w:abstractNumId w:val="5"/>
  </w:num>
  <w:num w:numId="7">
    <w:abstractNumId w:val="8"/>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mHBc/hbxmqsns21F8uL/Sr8ah12hYFvsBs5YvqNaEqiBtFocQRoATskLpWc/jIbv55oqjq3K+wEPGG6N+8DR+Q==" w:salt="+ED4NWr5ICZFEcAksxA8aQ=="/>
  <w:defaultTabStop w:val="708"/>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68"/>
    <w:rsid w:val="0000096D"/>
    <w:rsid w:val="00002AF4"/>
    <w:rsid w:val="000054DA"/>
    <w:rsid w:val="0004308B"/>
    <w:rsid w:val="000440CF"/>
    <w:rsid w:val="00052D50"/>
    <w:rsid w:val="000848DB"/>
    <w:rsid w:val="00095EB2"/>
    <w:rsid w:val="000D6B7D"/>
    <w:rsid w:val="000E6DEE"/>
    <w:rsid w:val="001223F1"/>
    <w:rsid w:val="00142F03"/>
    <w:rsid w:val="001608F0"/>
    <w:rsid w:val="00162EAA"/>
    <w:rsid w:val="00170212"/>
    <w:rsid w:val="00171D3C"/>
    <w:rsid w:val="0017557E"/>
    <w:rsid w:val="00184378"/>
    <w:rsid w:val="001B3DD4"/>
    <w:rsid w:val="001C6443"/>
    <w:rsid w:val="001E63A5"/>
    <w:rsid w:val="0020054A"/>
    <w:rsid w:val="00242A13"/>
    <w:rsid w:val="00253D73"/>
    <w:rsid w:val="002945D4"/>
    <w:rsid w:val="003031D0"/>
    <w:rsid w:val="003178A7"/>
    <w:rsid w:val="0036557E"/>
    <w:rsid w:val="003A78A2"/>
    <w:rsid w:val="003B2911"/>
    <w:rsid w:val="003D6B89"/>
    <w:rsid w:val="003E096A"/>
    <w:rsid w:val="003F1314"/>
    <w:rsid w:val="00430320"/>
    <w:rsid w:val="0047749D"/>
    <w:rsid w:val="004B088E"/>
    <w:rsid w:val="004C5B36"/>
    <w:rsid w:val="004E6DDF"/>
    <w:rsid w:val="005075E6"/>
    <w:rsid w:val="00531ADF"/>
    <w:rsid w:val="005408B8"/>
    <w:rsid w:val="00556788"/>
    <w:rsid w:val="00590EE2"/>
    <w:rsid w:val="00596787"/>
    <w:rsid w:val="005C3283"/>
    <w:rsid w:val="005D119A"/>
    <w:rsid w:val="005F6CCD"/>
    <w:rsid w:val="00620D3B"/>
    <w:rsid w:val="00640116"/>
    <w:rsid w:val="00652A3B"/>
    <w:rsid w:val="00653593"/>
    <w:rsid w:val="006641E3"/>
    <w:rsid w:val="00674F02"/>
    <w:rsid w:val="00676D30"/>
    <w:rsid w:val="00692343"/>
    <w:rsid w:val="00694E80"/>
    <w:rsid w:val="006C59F5"/>
    <w:rsid w:val="006C69B8"/>
    <w:rsid w:val="006D600A"/>
    <w:rsid w:val="006F52CD"/>
    <w:rsid w:val="007456D6"/>
    <w:rsid w:val="0074595F"/>
    <w:rsid w:val="0075223B"/>
    <w:rsid w:val="00777D90"/>
    <w:rsid w:val="00797B48"/>
    <w:rsid w:val="007C3F88"/>
    <w:rsid w:val="007D4DC8"/>
    <w:rsid w:val="007F4074"/>
    <w:rsid w:val="008122B3"/>
    <w:rsid w:val="00833AD5"/>
    <w:rsid w:val="00890E65"/>
    <w:rsid w:val="008D0290"/>
    <w:rsid w:val="009451D2"/>
    <w:rsid w:val="0097101C"/>
    <w:rsid w:val="00976C39"/>
    <w:rsid w:val="00987E9F"/>
    <w:rsid w:val="009B6C27"/>
    <w:rsid w:val="009D2713"/>
    <w:rsid w:val="00A03A86"/>
    <w:rsid w:val="00A21368"/>
    <w:rsid w:val="00A67271"/>
    <w:rsid w:val="00AA1B01"/>
    <w:rsid w:val="00AA722E"/>
    <w:rsid w:val="00AB214F"/>
    <w:rsid w:val="00AC2D6B"/>
    <w:rsid w:val="00B77BE6"/>
    <w:rsid w:val="00BF0072"/>
    <w:rsid w:val="00C55E0E"/>
    <w:rsid w:val="00C832F3"/>
    <w:rsid w:val="00CB17AF"/>
    <w:rsid w:val="00CB6D1E"/>
    <w:rsid w:val="00CC7451"/>
    <w:rsid w:val="00CC7DBD"/>
    <w:rsid w:val="00D1525E"/>
    <w:rsid w:val="00D37E9F"/>
    <w:rsid w:val="00D536E9"/>
    <w:rsid w:val="00D62039"/>
    <w:rsid w:val="00D92D98"/>
    <w:rsid w:val="00DA1152"/>
    <w:rsid w:val="00DB0CBE"/>
    <w:rsid w:val="00DC7FD1"/>
    <w:rsid w:val="00DD3F19"/>
    <w:rsid w:val="00DE02B3"/>
    <w:rsid w:val="00E2719F"/>
    <w:rsid w:val="00E46B72"/>
    <w:rsid w:val="00E866CA"/>
    <w:rsid w:val="00EA3DCA"/>
    <w:rsid w:val="00F26240"/>
    <w:rsid w:val="00F66470"/>
    <w:rsid w:val="00F66789"/>
    <w:rsid w:val="00FA0894"/>
    <w:rsid w:val="00FB5639"/>
    <w:rsid w:val="00FB743C"/>
    <w:rsid w:val="00FD0955"/>
    <w:rsid w:val="00FD437F"/>
    <w:rsid w:val="00FF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87009F-7BB8-43F5-86B5-BBDA9DE8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20"/>
      <w:jc w:val="both"/>
    </w:pPr>
    <w:rPr>
      <w:rFonts w:ascii="Tahoma" w:hAnsi="Tahoma"/>
      <w:szCs w:val="24"/>
    </w:rPr>
  </w:style>
  <w:style w:type="paragraph" w:styleId="1">
    <w:name w:val="heading 1"/>
    <w:basedOn w:val="a1"/>
    <w:next w:val="a1"/>
    <w:qFormat/>
    <w:pPr>
      <w:keepNext/>
      <w:numPr>
        <w:numId w:val="2"/>
      </w:numPr>
      <w:spacing w:before="240" w:after="60"/>
      <w:jc w:val="left"/>
      <w:outlineLvl w:val="0"/>
    </w:pPr>
    <w:rPr>
      <w:rFonts w:cs="Arial"/>
      <w:b/>
      <w:bCs/>
      <w:color w:val="003366"/>
      <w:kern w:val="32"/>
      <w:sz w:val="36"/>
      <w:szCs w:val="32"/>
    </w:rPr>
  </w:style>
  <w:style w:type="paragraph" w:styleId="2">
    <w:name w:val="heading 2"/>
    <w:basedOn w:val="a1"/>
    <w:next w:val="a1"/>
    <w:qFormat/>
    <w:pPr>
      <w:keepNext/>
      <w:numPr>
        <w:ilvl w:val="1"/>
        <w:numId w:val="2"/>
      </w:numPr>
      <w:spacing w:before="240" w:after="60"/>
      <w:ind w:left="431" w:hanging="431"/>
      <w:jc w:val="left"/>
      <w:outlineLvl w:val="1"/>
    </w:pPr>
    <w:rPr>
      <w:rFonts w:cs="Arial"/>
      <w:b/>
      <w:bCs/>
      <w:iCs/>
      <w:color w:val="003366"/>
      <w:sz w:val="32"/>
      <w:szCs w:val="28"/>
    </w:rPr>
  </w:style>
  <w:style w:type="paragraph" w:styleId="3">
    <w:name w:val="heading 3"/>
    <w:basedOn w:val="a1"/>
    <w:next w:val="a1"/>
    <w:qFormat/>
    <w:pPr>
      <w:keepNext/>
      <w:numPr>
        <w:ilvl w:val="2"/>
        <w:numId w:val="2"/>
      </w:numPr>
      <w:spacing w:before="240" w:after="60"/>
      <w:ind w:left="505" w:hanging="505"/>
      <w:jc w:val="left"/>
      <w:outlineLvl w:val="2"/>
    </w:pPr>
    <w:rPr>
      <w:rFonts w:cs="Arial"/>
      <w:b/>
      <w:bCs/>
      <w:color w:val="003366"/>
      <w:sz w:val="28"/>
      <w:szCs w:val="26"/>
    </w:rPr>
  </w:style>
  <w:style w:type="paragraph" w:styleId="40">
    <w:name w:val="heading 4"/>
    <w:basedOn w:val="a1"/>
    <w:next w:val="a1"/>
    <w:qFormat/>
    <w:pPr>
      <w:keepNext/>
      <w:spacing w:before="240" w:after="60"/>
      <w:outlineLvl w:val="3"/>
    </w:pPr>
    <w:rPr>
      <w:bCs/>
      <w:color w:val="003366"/>
      <w:sz w:val="28"/>
      <w:szCs w:val="28"/>
    </w:rPr>
  </w:style>
  <w:style w:type="paragraph" w:styleId="50">
    <w:name w:val="heading 5"/>
    <w:basedOn w:val="a1"/>
    <w:next w:val="a1"/>
    <w:qFormat/>
    <w:pPr>
      <w:keepNext/>
      <w:spacing w:before="240" w:after="60"/>
      <w:outlineLvl w:val="4"/>
    </w:pPr>
    <w:rPr>
      <w:bCs/>
      <w:iCs/>
      <w:color w:val="003366"/>
      <w:sz w:val="24"/>
      <w:szCs w:val="2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link w:val="a6"/>
    <w:pPr>
      <w:tabs>
        <w:tab w:val="center" w:pos="4677"/>
        <w:tab w:val="right" w:pos="9355"/>
      </w:tabs>
    </w:pPr>
    <w:rPr>
      <w:lang w:val="x-none" w:eastAsia="x-none"/>
    </w:rPr>
  </w:style>
  <w:style w:type="paragraph" w:styleId="a7">
    <w:name w:val="footer"/>
    <w:basedOn w:val="a1"/>
    <w:pPr>
      <w:tabs>
        <w:tab w:val="center" w:pos="4677"/>
        <w:tab w:val="right" w:pos="9355"/>
      </w:tabs>
    </w:pPr>
  </w:style>
  <w:style w:type="character" w:styleId="a8">
    <w:name w:val="FollowedHyperlink"/>
    <w:rsid w:val="00171D3C"/>
    <w:rPr>
      <w:color w:val="800080"/>
      <w:u w:val="single"/>
    </w:rPr>
  </w:style>
  <w:style w:type="character" w:styleId="a9">
    <w:name w:val="page number"/>
    <w:basedOn w:val="a2"/>
  </w:style>
  <w:style w:type="paragraph" w:styleId="aa">
    <w:name w:val="Title"/>
    <w:basedOn w:val="a1"/>
    <w:qFormat/>
    <w:pPr>
      <w:spacing w:before="240" w:after="60"/>
      <w:jc w:val="center"/>
      <w:outlineLvl w:val="0"/>
    </w:pPr>
    <w:rPr>
      <w:rFonts w:cs="Arial"/>
      <w:b/>
      <w:bCs/>
      <w:color w:val="003366"/>
      <w:kern w:val="28"/>
      <w:sz w:val="36"/>
      <w:szCs w:val="32"/>
    </w:rPr>
  </w:style>
  <w:style w:type="paragraph" w:styleId="ab">
    <w:name w:val="caption"/>
    <w:basedOn w:val="a1"/>
    <w:next w:val="a1"/>
    <w:qFormat/>
    <w:pPr>
      <w:keepNext/>
    </w:pPr>
    <w:rPr>
      <w:b/>
      <w:bCs/>
      <w:color w:val="003366"/>
      <w:szCs w:val="20"/>
    </w:rPr>
  </w:style>
  <w:style w:type="paragraph" w:styleId="ac">
    <w:name w:val="Subtitle"/>
    <w:basedOn w:val="a1"/>
    <w:qFormat/>
    <w:pPr>
      <w:spacing w:after="60"/>
      <w:jc w:val="center"/>
      <w:outlineLvl w:val="1"/>
    </w:pPr>
    <w:rPr>
      <w:rFonts w:cs="Arial"/>
    </w:rPr>
  </w:style>
  <w:style w:type="character" w:customStyle="1" w:styleId="ad">
    <w:name w:val=" Знак Знак"/>
    <w:rPr>
      <w:rFonts w:ascii="Tahoma" w:hAnsi="Tahoma" w:cs="Arial"/>
      <w:b/>
      <w:bCs/>
      <w:iCs/>
      <w:color w:val="003366"/>
      <w:sz w:val="32"/>
      <w:szCs w:val="28"/>
      <w:lang w:val="ru-RU" w:eastAsia="ru-RU" w:bidi="ar-SA"/>
    </w:rPr>
  </w:style>
  <w:style w:type="paragraph" w:styleId="ae">
    <w:name w:val="Normal (Web)"/>
    <w:basedOn w:val="a1"/>
    <w:pPr>
      <w:spacing w:before="100" w:beforeAutospacing="1" w:after="100" w:afterAutospacing="1"/>
    </w:pPr>
    <w:rPr>
      <w:rFonts w:ascii="Times New Roman" w:hAnsi="Times New Roman"/>
    </w:rPr>
  </w:style>
  <w:style w:type="paragraph" w:styleId="af">
    <w:name w:val="footnote text"/>
    <w:basedOn w:val="a1"/>
    <w:semiHidden/>
    <w:rPr>
      <w:sz w:val="16"/>
      <w:szCs w:val="20"/>
    </w:rPr>
  </w:style>
  <w:style w:type="character" w:styleId="af0">
    <w:name w:val="footnote reference"/>
    <w:semiHidden/>
    <w:rPr>
      <w:vertAlign w:val="superscript"/>
    </w:rPr>
  </w:style>
  <w:style w:type="paragraph" w:styleId="10">
    <w:name w:val="toc 1"/>
    <w:basedOn w:val="a1"/>
    <w:next w:val="a1"/>
    <w:autoRedefine/>
    <w:semiHidden/>
    <w:pPr>
      <w:tabs>
        <w:tab w:val="right" w:leader="dot" w:pos="9344"/>
      </w:tabs>
    </w:pPr>
  </w:style>
  <w:style w:type="paragraph" w:styleId="21">
    <w:name w:val="toc 2"/>
    <w:basedOn w:val="a1"/>
    <w:next w:val="a1"/>
    <w:autoRedefine/>
    <w:semiHidden/>
    <w:pPr>
      <w:ind w:left="240"/>
    </w:pPr>
  </w:style>
  <w:style w:type="paragraph" w:styleId="31">
    <w:name w:val="toc 3"/>
    <w:basedOn w:val="a1"/>
    <w:next w:val="a1"/>
    <w:autoRedefine/>
    <w:semiHidden/>
    <w:pPr>
      <w:ind w:left="480"/>
    </w:pPr>
  </w:style>
  <w:style w:type="character" w:styleId="af1">
    <w:name w:val="Hyperlink"/>
    <w:rPr>
      <w:color w:val="0000FF"/>
      <w:u w:val="single"/>
    </w:rPr>
  </w:style>
  <w:style w:type="paragraph" w:styleId="af2">
    <w:name w:val="Заголовок"/>
    <w:basedOn w:val="a1"/>
    <w:next w:val="a1"/>
    <w:rPr>
      <w:b/>
      <w:color w:val="003366"/>
      <w:sz w:val="28"/>
    </w:rPr>
  </w:style>
  <w:style w:type="paragraph" w:customStyle="1" w:styleId="af3">
    <w:name w:val="Заголовок документа"/>
    <w:basedOn w:val="a1"/>
    <w:pPr>
      <w:jc w:val="center"/>
    </w:pPr>
    <w:rPr>
      <w:b/>
      <w:color w:val="003366"/>
      <w:sz w:val="36"/>
    </w:rPr>
  </w:style>
  <w:style w:type="paragraph" w:customStyle="1" w:styleId="af4">
    <w:name w:val="Коментарий к документу"/>
    <w:basedOn w:val="a1"/>
    <w:pPr>
      <w:tabs>
        <w:tab w:val="right" w:leader="dot" w:pos="9344"/>
      </w:tabs>
      <w:jc w:val="center"/>
    </w:pPr>
  </w:style>
  <w:style w:type="paragraph" w:customStyle="1" w:styleId="Headingwonumbers">
    <w:name w:val="Heading w/o numbers"/>
    <w:basedOn w:val="1"/>
    <w:next w:val="a1"/>
    <w:pPr>
      <w:numPr>
        <w:numId w:val="0"/>
      </w:numPr>
    </w:pPr>
  </w:style>
  <w:style w:type="paragraph" w:customStyle="1" w:styleId="Appendix">
    <w:name w:val="Appendix"/>
    <w:basedOn w:val="1"/>
    <w:next w:val="a1"/>
    <w:pPr>
      <w:numPr>
        <w:numId w:val="1"/>
      </w:numPr>
    </w:pPr>
    <w:rPr>
      <w:bCs w:val="0"/>
      <w:sz w:val="28"/>
    </w:rPr>
  </w:style>
  <w:style w:type="paragraph" w:styleId="af5">
    <w:name w:val="Body Text Indent"/>
    <w:basedOn w:val="a1"/>
    <w:link w:val="af6"/>
    <w:rsid w:val="006C69B8"/>
    <w:pPr>
      <w:spacing w:after="0"/>
      <w:ind w:left="360"/>
    </w:pPr>
    <w:rPr>
      <w:rFonts w:ascii="Times New Roman" w:hAnsi="Times New Roman"/>
      <w:sz w:val="24"/>
      <w:szCs w:val="20"/>
      <w:lang w:val="x-none" w:eastAsia="x-none"/>
    </w:rPr>
  </w:style>
  <w:style w:type="paragraph" w:styleId="af7">
    <w:name w:val="Document Map"/>
    <w:basedOn w:val="a1"/>
    <w:semiHidden/>
    <w:pPr>
      <w:shd w:val="clear" w:color="auto" w:fill="000080"/>
    </w:pPr>
    <w:rPr>
      <w:rFonts w:cs="Tahoma"/>
      <w:szCs w:val="20"/>
    </w:rPr>
  </w:style>
  <w:style w:type="character" w:styleId="af8">
    <w:name w:val="annotation reference"/>
    <w:semiHidden/>
    <w:rPr>
      <w:sz w:val="16"/>
      <w:szCs w:val="16"/>
    </w:rPr>
  </w:style>
  <w:style w:type="paragraph" w:styleId="af9">
    <w:name w:val="annotation text"/>
    <w:basedOn w:val="a1"/>
    <w:semiHidden/>
    <w:rPr>
      <w:szCs w:val="20"/>
    </w:rPr>
  </w:style>
  <w:style w:type="paragraph" w:styleId="afa">
    <w:name w:val="annotation subject"/>
    <w:basedOn w:val="af9"/>
    <w:next w:val="af9"/>
    <w:semiHidden/>
    <w:rPr>
      <w:b/>
      <w:bCs/>
    </w:rPr>
  </w:style>
  <w:style w:type="paragraph" w:styleId="afb">
    <w:name w:val="Balloon Text"/>
    <w:basedOn w:val="a1"/>
    <w:semiHidden/>
    <w:rPr>
      <w:rFonts w:cs="Tahoma"/>
      <w:sz w:val="16"/>
      <w:szCs w:val="16"/>
    </w:rPr>
  </w:style>
  <w:style w:type="character" w:customStyle="1" w:styleId="af6">
    <w:name w:val="Основной текст с отступом Знак"/>
    <w:link w:val="af5"/>
    <w:rsid w:val="006C69B8"/>
    <w:rPr>
      <w:sz w:val="24"/>
    </w:rPr>
  </w:style>
  <w:style w:type="paragraph" w:styleId="a">
    <w:name w:val="List Bullet"/>
    <w:basedOn w:val="a1"/>
    <w:pPr>
      <w:numPr>
        <w:numId w:val="3"/>
      </w:numPr>
    </w:pPr>
  </w:style>
  <w:style w:type="paragraph" w:styleId="a0">
    <w:name w:val="List Number"/>
    <w:basedOn w:val="a1"/>
    <w:pPr>
      <w:numPr>
        <w:numId w:val="4"/>
      </w:numPr>
      <w:spacing w:before="120"/>
      <w:jc w:val="center"/>
    </w:pPr>
    <w:rPr>
      <w:b/>
      <w:caps/>
      <w:sz w:val="24"/>
    </w:rPr>
  </w:style>
  <w:style w:type="paragraph" w:styleId="20">
    <w:name w:val="List Number 2"/>
    <w:basedOn w:val="a0"/>
    <w:rsid w:val="00A21368"/>
    <w:pPr>
      <w:numPr>
        <w:ilvl w:val="1"/>
      </w:numPr>
      <w:spacing w:before="0" w:after="0"/>
      <w:jc w:val="both"/>
    </w:pPr>
    <w:rPr>
      <w:rFonts w:eastAsia="Arial Unicode MS"/>
      <w:b w:val="0"/>
      <w:caps w:val="0"/>
      <w:sz w:val="20"/>
      <w:szCs w:val="20"/>
    </w:rPr>
  </w:style>
  <w:style w:type="paragraph" w:styleId="30">
    <w:name w:val="List Number 3"/>
    <w:basedOn w:val="a1"/>
    <w:rsid w:val="00833AD5"/>
    <w:pPr>
      <w:keepNext/>
      <w:numPr>
        <w:ilvl w:val="2"/>
        <w:numId w:val="4"/>
      </w:numPr>
      <w:spacing w:after="0"/>
    </w:pPr>
    <w:rPr>
      <w:rFonts w:eastAsia="Arial Unicode MS"/>
    </w:rPr>
  </w:style>
  <w:style w:type="paragraph" w:styleId="4">
    <w:name w:val="List Number 4"/>
    <w:basedOn w:val="a1"/>
    <w:pPr>
      <w:numPr>
        <w:ilvl w:val="3"/>
        <w:numId w:val="4"/>
      </w:numPr>
    </w:pPr>
  </w:style>
  <w:style w:type="paragraph" w:styleId="5">
    <w:name w:val="List Number 5"/>
    <w:basedOn w:val="a1"/>
    <w:pPr>
      <w:numPr>
        <w:ilvl w:val="4"/>
        <w:numId w:val="4"/>
      </w:numPr>
    </w:pPr>
  </w:style>
  <w:style w:type="paragraph" w:customStyle="1" w:styleId="Body1">
    <w:name w:val="Body1"/>
    <w:basedOn w:val="a1"/>
    <w:pPr>
      <w:spacing w:after="240"/>
      <w:ind w:left="567"/>
    </w:pPr>
    <w:rPr>
      <w:rFonts w:ascii="Times New Roman" w:hAnsi="Times New Roman"/>
      <w:sz w:val="24"/>
      <w:szCs w:val="20"/>
      <w:lang w:eastAsia="en-US"/>
    </w:rPr>
  </w:style>
  <w:style w:type="paragraph" w:customStyle="1" w:styleId="Titlereference">
    <w:name w:val="Title reference"/>
    <w:basedOn w:val="a1"/>
    <w:pPr>
      <w:spacing w:after="0"/>
      <w:jc w:val="center"/>
    </w:pPr>
    <w:rPr>
      <w:rFonts w:ascii="Times New Roman" w:hAnsi="Times New Roman"/>
      <w:b/>
      <w:sz w:val="26"/>
      <w:szCs w:val="20"/>
      <w:lang w:eastAsia="en-US"/>
    </w:rPr>
  </w:style>
  <w:style w:type="paragraph" w:styleId="22">
    <w:name w:val="Body Text Indent 2"/>
    <w:basedOn w:val="a1"/>
    <w:link w:val="23"/>
    <w:rsid w:val="006C69B8"/>
    <w:pPr>
      <w:spacing w:after="0"/>
      <w:ind w:firstLine="360"/>
    </w:pPr>
    <w:rPr>
      <w:rFonts w:ascii="Times New Roman" w:hAnsi="Times New Roman"/>
      <w:sz w:val="24"/>
      <w:szCs w:val="20"/>
      <w:lang w:val="x-none" w:eastAsia="x-none"/>
    </w:rPr>
  </w:style>
  <w:style w:type="character" w:customStyle="1" w:styleId="23">
    <w:name w:val="Основной текст с отступом 2 Знак"/>
    <w:link w:val="22"/>
    <w:rsid w:val="006C69B8"/>
    <w:rPr>
      <w:sz w:val="24"/>
    </w:rPr>
  </w:style>
  <w:style w:type="paragraph" w:styleId="32">
    <w:name w:val="Body Text Indent 3"/>
    <w:basedOn w:val="a1"/>
    <w:link w:val="33"/>
    <w:rsid w:val="006C69B8"/>
    <w:pPr>
      <w:ind w:left="283"/>
    </w:pPr>
    <w:rPr>
      <w:sz w:val="16"/>
      <w:szCs w:val="16"/>
      <w:lang w:val="x-none" w:eastAsia="x-none"/>
    </w:rPr>
  </w:style>
  <w:style w:type="character" w:customStyle="1" w:styleId="33">
    <w:name w:val="Основной текст с отступом 3 Знак"/>
    <w:link w:val="32"/>
    <w:rsid w:val="006C69B8"/>
    <w:rPr>
      <w:rFonts w:ascii="Tahoma" w:hAnsi="Tahoma"/>
      <w:sz w:val="16"/>
      <w:szCs w:val="16"/>
    </w:rPr>
  </w:style>
  <w:style w:type="paragraph" w:styleId="afc">
    <w:name w:val="List Paragraph"/>
    <w:basedOn w:val="a1"/>
    <w:uiPriority w:val="34"/>
    <w:qFormat/>
    <w:rsid w:val="00674F02"/>
    <w:pPr>
      <w:ind w:left="708"/>
    </w:pPr>
  </w:style>
  <w:style w:type="table" w:styleId="afd">
    <w:name w:val="Table Grid"/>
    <w:basedOn w:val="a3"/>
    <w:rsid w:val="00E86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link w:val="a5"/>
    <w:rsid w:val="006641E3"/>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21355">
      <w:bodyDiv w:val="1"/>
      <w:marLeft w:val="0"/>
      <w:marRight w:val="0"/>
      <w:marTop w:val="0"/>
      <w:marBottom w:val="0"/>
      <w:divBdr>
        <w:top w:val="none" w:sz="0" w:space="0" w:color="auto"/>
        <w:left w:val="none" w:sz="0" w:space="0" w:color="auto"/>
        <w:bottom w:val="none" w:sz="0" w:space="0" w:color="auto"/>
        <w:right w:val="none" w:sz="0" w:space="0" w:color="auto"/>
      </w:divBdr>
    </w:div>
    <w:div w:id="1158231678">
      <w:bodyDiv w:val="1"/>
      <w:marLeft w:val="0"/>
      <w:marRight w:val="0"/>
      <w:marTop w:val="0"/>
      <w:marBottom w:val="0"/>
      <w:divBdr>
        <w:top w:val="none" w:sz="0" w:space="0" w:color="auto"/>
        <w:left w:val="none" w:sz="0" w:space="0" w:color="auto"/>
        <w:bottom w:val="none" w:sz="0" w:space="0" w:color="auto"/>
        <w:right w:val="none" w:sz="0" w:space="0" w:color="auto"/>
      </w:divBdr>
    </w:div>
    <w:div w:id="17981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1064;&#1072;&#1073;&#1083;&#1086;&#1085;&#1099;\contrac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061B-E1A7-45B3-93B9-822BD5CA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contract.dot</Template>
  <TotalTime>0</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Договор аренды квартиры</vt:lpstr>
    </vt:vector>
  </TitlesOfParts>
  <Company>k-yuristu.ru</Company>
  <LinksUpToDate>false</LinksUpToDate>
  <CharactersWithSpaces>4204</CharactersWithSpaces>
  <SharedDoc>false</SharedDoc>
  <HyperlinkBase>www.dconsulting.ru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квартиры</dc:title>
  <dc:subject>Шаблоны</dc:subject>
  <dc:creator>Igor</dc:creator>
  <cp:keywords>Договор аренды жилого помещения; договор аренды квартиры; договор аренды; образцы документов; шаблоны документов</cp:keywords>
  <dc:description>Шаблон договора аренды жилого помещения</dc:description>
  <cp:lastModifiedBy>Пользователь Windows</cp:lastModifiedBy>
  <cp:revision>2</cp:revision>
  <cp:lastPrinted>2013-02-12T19:43:00Z</cp:lastPrinted>
  <dcterms:created xsi:type="dcterms:W3CDTF">2018-07-18T14:19:00Z</dcterms:created>
  <dcterms:modified xsi:type="dcterms:W3CDTF">2018-07-18T14:19:00Z</dcterms:modified>
  <cp:category>Договор аренды жилого помещения;договор аренды;образцы документов;шаблоны документов</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сточник">
    <vt:lpwstr>k-yuristu.ru</vt:lpwstr>
  </property>
</Properties>
</file>